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885AB2" w:rsidRPr="00A17250" w14:paraId="3979CC84" w14:textId="77777777" w:rsidTr="004B7C9B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0B2F87CF" w14:textId="77777777" w:rsidR="00885AB2" w:rsidRPr="00A17250" w:rsidRDefault="00885AB2" w:rsidP="00885AB2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SOL</w:t>
            </w:r>
            <w:r w:rsidR="003518EC">
              <w:rPr>
                <w:rFonts w:ascii="Arial" w:hAnsi="Arial"/>
                <w:b/>
                <w:bCs/>
                <w:color w:val="FFFFFF"/>
              </w:rPr>
              <w:t>·</w:t>
            </w:r>
            <w:r>
              <w:rPr>
                <w:rFonts w:ascii="Arial" w:hAnsi="Arial"/>
                <w:b/>
                <w:bCs/>
                <w:color w:val="FFFFFF"/>
              </w:rPr>
              <w:t xml:space="preserve">LICITUD DE TRANSFERÈNCIA BANCÀRIA PER A PAGAMENTS DE L’AJUNTAMENT D’ARENYS DE MUNT                                              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4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10A7C643" w14:textId="77777777" w:rsidR="002D5B9C" w:rsidRDefault="00966031" w:rsidP="002D5B9C">
      <w:pPr>
        <w:rPr>
          <w:rFonts w:ascii="Helvetica*" w:hAnsi="Helvetica*"/>
          <w:sz w:val="22"/>
        </w:rPr>
      </w:pPr>
      <w:r>
        <w:rPr>
          <w:rFonts w:ascii="Helvetica*" w:hAnsi="Helvetica*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2E75C9E" wp14:editId="10D8EAB3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6120130" cy="0"/>
                <wp:effectExtent l="9525" t="15240" r="13970" b="13335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BA285"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8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" o:allowincell="f" strokeweight="1.5pt"/>
            </w:pict>
          </mc:Fallback>
        </mc:AlternateContent>
      </w:r>
    </w:p>
    <w:p w14:paraId="0F6DB7CF" w14:textId="77777777" w:rsidR="002D5B9C" w:rsidRDefault="002D5B9C" w:rsidP="002D5B9C">
      <w:pPr>
        <w:pStyle w:val="Ttol3"/>
        <w:rPr>
          <w:rFonts w:ascii="Helvetica*" w:hAnsi="Helvetica*"/>
        </w:rPr>
      </w:pPr>
      <w:r>
        <w:rPr>
          <w:rFonts w:ascii="Helvetica*" w:hAnsi="Helvetica*"/>
        </w:rPr>
        <w:t>Dades del/de la creditor/a</w:t>
      </w:r>
    </w:p>
    <w:p w14:paraId="7F312DE7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CB08B93" wp14:editId="4BE7693B">
                <wp:simplePos x="0" y="0"/>
                <wp:positionH relativeFrom="column">
                  <wp:posOffset>13970</wp:posOffset>
                </wp:positionH>
                <wp:positionV relativeFrom="paragraph">
                  <wp:posOffset>79375</wp:posOffset>
                </wp:positionV>
                <wp:extent cx="6120130" cy="0"/>
                <wp:effectExtent l="9525" t="6350" r="13970" b="1270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6968B"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5pt" to="48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uX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" o:allowincell="f" strokeweight=".5pt"/>
            </w:pict>
          </mc:Fallback>
        </mc:AlternateContent>
      </w:r>
    </w:p>
    <w:p w14:paraId="1CBAEF7B" w14:textId="77777777" w:rsidR="002D5B9C" w:rsidRPr="003F5F3C" w:rsidRDefault="002D5B9C" w:rsidP="002D5B9C">
      <w:pPr>
        <w:tabs>
          <w:tab w:val="left" w:pos="2835"/>
          <w:tab w:val="left" w:pos="4536"/>
        </w:tabs>
        <w:rPr>
          <w:rFonts w:ascii="Helvetica*" w:hAnsi="Helvetica*"/>
          <w:sz w:val="20"/>
          <w:szCs w:val="20"/>
        </w:rPr>
      </w:pPr>
      <w:proofErr w:type="spellStart"/>
      <w:r w:rsidRPr="003F5F3C">
        <w:rPr>
          <w:rFonts w:ascii="Helvetica*" w:hAnsi="Helvetica*"/>
          <w:smallCaps/>
          <w:sz w:val="20"/>
          <w:szCs w:val="20"/>
        </w:rPr>
        <w:t>nif</w:t>
      </w:r>
      <w:proofErr w:type="spellEnd"/>
      <w:r w:rsidRPr="003F5F3C">
        <w:rPr>
          <w:rFonts w:ascii="Helvetica*" w:hAnsi="Helvetica*"/>
          <w:smallCaps/>
          <w:sz w:val="20"/>
          <w:szCs w:val="20"/>
        </w:rPr>
        <w:tab/>
      </w:r>
      <w:r w:rsidRPr="003F5F3C">
        <w:rPr>
          <w:rFonts w:ascii="Helvetica*" w:hAnsi="Helvetica*"/>
          <w:sz w:val="20"/>
          <w:szCs w:val="20"/>
        </w:rPr>
        <w:t>Nom i cognoms</w:t>
      </w:r>
    </w:p>
    <w:p w14:paraId="4A81FF33" w14:textId="77777777" w:rsidR="002D5B9C" w:rsidRDefault="002D5B9C" w:rsidP="002D5B9C">
      <w:pPr>
        <w:rPr>
          <w:rFonts w:ascii="Helvetica*" w:hAnsi="Helvetica*"/>
          <w:sz w:val="20"/>
        </w:rPr>
      </w:pPr>
    </w:p>
    <w:p w14:paraId="7828263C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7BCECC1" wp14:editId="75D3664D">
                <wp:simplePos x="0" y="0"/>
                <wp:positionH relativeFrom="column">
                  <wp:posOffset>13970</wp:posOffset>
                </wp:positionH>
                <wp:positionV relativeFrom="paragraph">
                  <wp:posOffset>98425</wp:posOffset>
                </wp:positionV>
                <wp:extent cx="6120130" cy="0"/>
                <wp:effectExtent l="9525" t="6350" r="13970" b="1270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4FD4"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75pt" to="48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" o:allowincell="f" strokeweight=".5pt"/>
            </w:pict>
          </mc:Fallback>
        </mc:AlternateContent>
      </w:r>
    </w:p>
    <w:p w14:paraId="374FBC6A" w14:textId="77777777" w:rsidR="002D5B9C" w:rsidRDefault="002D5B9C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Adreça</w:t>
      </w:r>
    </w:p>
    <w:p w14:paraId="08FC08A6" w14:textId="77777777" w:rsidR="002D5B9C" w:rsidRDefault="002D5B9C" w:rsidP="002D5B9C">
      <w:pPr>
        <w:rPr>
          <w:rFonts w:ascii="Helvetica*" w:hAnsi="Helvetica*"/>
          <w:sz w:val="20"/>
        </w:rPr>
      </w:pPr>
    </w:p>
    <w:p w14:paraId="47E48F7D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A088F09" wp14:editId="456417DF">
                <wp:simplePos x="0" y="0"/>
                <wp:positionH relativeFrom="column">
                  <wp:posOffset>13970</wp:posOffset>
                </wp:positionH>
                <wp:positionV relativeFrom="paragraph">
                  <wp:posOffset>117475</wp:posOffset>
                </wp:positionV>
                <wp:extent cx="6120130" cy="0"/>
                <wp:effectExtent l="9525" t="6350" r="13970" b="1270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5BACF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25pt" to="48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" o:allowincell="f" strokeweight=".5pt"/>
            </w:pict>
          </mc:Fallback>
        </mc:AlternateContent>
      </w:r>
    </w:p>
    <w:p w14:paraId="26617751" w14:textId="77777777" w:rsidR="002D5B9C" w:rsidRDefault="002D5B9C" w:rsidP="002D5B9C">
      <w:pPr>
        <w:tabs>
          <w:tab w:val="left" w:pos="2835"/>
          <w:tab w:val="left" w:pos="4536"/>
        </w:tabs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Codi postal</w:t>
      </w:r>
      <w:r>
        <w:rPr>
          <w:rFonts w:ascii="Helvetica*" w:hAnsi="Helvetica*"/>
          <w:sz w:val="20"/>
        </w:rPr>
        <w:tab/>
        <w:t>Població</w:t>
      </w:r>
    </w:p>
    <w:p w14:paraId="042B2E27" w14:textId="77777777" w:rsidR="002D5B9C" w:rsidRDefault="002D5B9C" w:rsidP="002D5B9C">
      <w:pPr>
        <w:rPr>
          <w:rFonts w:ascii="Helvetica*" w:hAnsi="Helvetica*"/>
          <w:sz w:val="20"/>
        </w:rPr>
      </w:pPr>
    </w:p>
    <w:p w14:paraId="07964BD6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BF4AA6B" wp14:editId="643A8DA1">
                <wp:simplePos x="0" y="0"/>
                <wp:positionH relativeFrom="column">
                  <wp:posOffset>13970</wp:posOffset>
                </wp:positionH>
                <wp:positionV relativeFrom="paragraph">
                  <wp:posOffset>136525</wp:posOffset>
                </wp:positionV>
                <wp:extent cx="6120130" cy="0"/>
                <wp:effectExtent l="9525" t="15875" r="13970" b="1270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C1476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75pt" to="48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OOEg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" o:allowincell="f" strokeweight="1.5pt"/>
            </w:pict>
          </mc:Fallback>
        </mc:AlternateContent>
      </w:r>
    </w:p>
    <w:p w14:paraId="2BE81707" w14:textId="77777777" w:rsidR="002D5B9C" w:rsidRDefault="002D5B9C" w:rsidP="008C24F0">
      <w:pPr>
        <w:pStyle w:val="Ttol3"/>
        <w:spacing w:before="0" w:after="0"/>
        <w:rPr>
          <w:rFonts w:ascii="Helvetica*" w:hAnsi="Helvetica*"/>
        </w:rPr>
      </w:pPr>
    </w:p>
    <w:p w14:paraId="01C8298F" w14:textId="77777777" w:rsidR="002D5B9C" w:rsidRDefault="002D5B9C" w:rsidP="002D5B9C">
      <w:pPr>
        <w:pStyle w:val="Ttol3"/>
        <w:rPr>
          <w:rFonts w:ascii="Helvetica*" w:hAnsi="Helvetica*"/>
        </w:rPr>
      </w:pPr>
      <w:r>
        <w:rPr>
          <w:rFonts w:ascii="Helvetica*" w:hAnsi="Helvetica*"/>
        </w:rPr>
        <w:t>Dades de la transferència</w:t>
      </w:r>
    </w:p>
    <w:p w14:paraId="76EF0765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558539F" wp14:editId="188CD773">
                <wp:simplePos x="0" y="0"/>
                <wp:positionH relativeFrom="column">
                  <wp:posOffset>13970</wp:posOffset>
                </wp:positionH>
                <wp:positionV relativeFrom="paragraph">
                  <wp:posOffset>64135</wp:posOffset>
                </wp:positionV>
                <wp:extent cx="6120130" cy="0"/>
                <wp:effectExtent l="9525" t="12065" r="13970" b="1651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D839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05pt" to="48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xZFAIAACs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" o:allowincell="f" strokeweight="1.5pt"/>
            </w:pict>
          </mc:Fallback>
        </mc:AlternateContent>
      </w:r>
    </w:p>
    <w:p w14:paraId="4AFBB397" w14:textId="77777777" w:rsidR="002D5B9C" w:rsidRDefault="002D5B9C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Denominació de l’entitat bancària o d’estalvi</w:t>
      </w:r>
      <w:r w:rsidR="000B52E0">
        <w:rPr>
          <w:rFonts w:ascii="Helvetica*" w:hAnsi="Helvetica*"/>
          <w:sz w:val="20"/>
        </w:rPr>
        <w:tab/>
      </w:r>
      <w:r w:rsidR="000B52E0">
        <w:rPr>
          <w:rFonts w:ascii="Helvetica*" w:hAnsi="Helvetica*"/>
          <w:sz w:val="20"/>
        </w:rPr>
        <w:tab/>
      </w:r>
      <w:r w:rsidR="000B52E0">
        <w:rPr>
          <w:rFonts w:ascii="Helvetica*" w:hAnsi="Helvetica*"/>
          <w:sz w:val="20"/>
        </w:rPr>
        <w:tab/>
      </w:r>
      <w:r w:rsidR="000B52E0">
        <w:rPr>
          <w:rFonts w:ascii="Helvetica*" w:hAnsi="Helvetica*"/>
          <w:sz w:val="20"/>
        </w:rPr>
        <w:tab/>
      </w:r>
      <w:r w:rsidR="000B52E0">
        <w:rPr>
          <w:rFonts w:ascii="Helvetica*" w:hAnsi="Helvetica*"/>
          <w:sz w:val="20"/>
        </w:rPr>
        <w:tab/>
      </w:r>
      <w:r w:rsidR="000B52E0" w:rsidRPr="00CA4CE2">
        <w:rPr>
          <w:rFonts w:ascii="Arial" w:hAnsi="Arial" w:cs="Arial"/>
          <w:b/>
        </w:rPr>
        <w:t xml:space="preserve">   Ref. IBAN</w:t>
      </w:r>
    </w:p>
    <w:tbl>
      <w:tblPr>
        <w:tblpPr w:leftFromText="141" w:rightFromText="141" w:vertAnchor="text" w:horzAnchor="page" w:tblpX="8856" w:tblpY="8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</w:tblGrid>
      <w:tr w:rsidR="000B52E0" w14:paraId="63F7210C" w14:textId="77777777" w:rsidTr="000B52E0">
        <w:tc>
          <w:tcPr>
            <w:tcW w:w="360" w:type="dxa"/>
          </w:tcPr>
          <w:p w14:paraId="3525890A" w14:textId="77777777" w:rsidR="000B52E0" w:rsidRDefault="000B52E0" w:rsidP="000B52E0"/>
        </w:tc>
        <w:tc>
          <w:tcPr>
            <w:tcW w:w="360" w:type="dxa"/>
          </w:tcPr>
          <w:p w14:paraId="7C070EA9" w14:textId="77777777" w:rsidR="000B52E0" w:rsidRDefault="000B52E0" w:rsidP="000B52E0"/>
        </w:tc>
        <w:tc>
          <w:tcPr>
            <w:tcW w:w="360" w:type="dxa"/>
          </w:tcPr>
          <w:p w14:paraId="35CA54EB" w14:textId="77777777" w:rsidR="000B52E0" w:rsidRDefault="000B52E0" w:rsidP="000B52E0"/>
        </w:tc>
        <w:tc>
          <w:tcPr>
            <w:tcW w:w="360" w:type="dxa"/>
          </w:tcPr>
          <w:p w14:paraId="2E288806" w14:textId="77777777" w:rsidR="000B52E0" w:rsidRDefault="000B52E0" w:rsidP="000B52E0"/>
        </w:tc>
      </w:tr>
    </w:tbl>
    <w:p w14:paraId="1ABBC585" w14:textId="77777777" w:rsidR="002D5B9C" w:rsidRDefault="002D5B9C" w:rsidP="002D5B9C">
      <w:pPr>
        <w:rPr>
          <w:rFonts w:ascii="Helvetica*" w:hAnsi="Helvetica*"/>
          <w:sz w:val="20"/>
        </w:rPr>
      </w:pPr>
    </w:p>
    <w:p w14:paraId="309531F8" w14:textId="77777777" w:rsidR="002D5B9C" w:rsidRDefault="002D5B9C" w:rsidP="002D5B9C">
      <w:pPr>
        <w:rPr>
          <w:rFonts w:ascii="Helvetica*" w:hAnsi="Helvetica*"/>
          <w:sz w:val="20"/>
        </w:rPr>
      </w:pPr>
    </w:p>
    <w:p w14:paraId="66AAC8D7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E3224B3" wp14:editId="14B6E3A3">
                <wp:simplePos x="0" y="0"/>
                <wp:positionH relativeFrom="column">
                  <wp:posOffset>13970</wp:posOffset>
                </wp:positionH>
                <wp:positionV relativeFrom="paragraph">
                  <wp:posOffset>83185</wp:posOffset>
                </wp:positionV>
                <wp:extent cx="6120130" cy="0"/>
                <wp:effectExtent l="9525" t="6350" r="13970" b="127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54F8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55pt" to="48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dkEg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" o:allowincell="f" strokeweight=".5pt"/>
            </w:pict>
          </mc:Fallback>
        </mc:AlternateContent>
      </w:r>
    </w:p>
    <w:p w14:paraId="40E7C077" w14:textId="77777777" w:rsidR="002D5B9C" w:rsidRDefault="002D5B9C" w:rsidP="002D5B9C">
      <w:pPr>
        <w:tabs>
          <w:tab w:val="left" w:pos="2410"/>
          <w:tab w:val="left" w:pos="4536"/>
          <w:tab w:val="left" w:pos="5670"/>
        </w:tabs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Codi entitat</w:t>
      </w:r>
      <w:r>
        <w:rPr>
          <w:rFonts w:ascii="Helvetica*" w:hAnsi="Helvetica*"/>
          <w:sz w:val="20"/>
        </w:rPr>
        <w:tab/>
        <w:t>Oficina núm.</w:t>
      </w:r>
      <w:r>
        <w:rPr>
          <w:rFonts w:ascii="Helvetica*" w:hAnsi="Helvetica*"/>
          <w:sz w:val="20"/>
        </w:rPr>
        <w:tab/>
        <w:t>DC</w:t>
      </w:r>
      <w:r>
        <w:rPr>
          <w:rFonts w:ascii="Helvetica*" w:hAnsi="Helvetica*"/>
          <w:sz w:val="20"/>
        </w:rPr>
        <w:tab/>
        <w:t>Compte corrent o llibreta núm.</w:t>
      </w:r>
    </w:p>
    <w:p w14:paraId="15CF5F56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7479A63" wp14:editId="20FAAE52">
                <wp:simplePos x="0" y="0"/>
                <wp:positionH relativeFrom="column">
                  <wp:posOffset>1568450</wp:posOffset>
                </wp:positionH>
                <wp:positionV relativeFrom="paragraph">
                  <wp:posOffset>99695</wp:posOffset>
                </wp:positionV>
                <wp:extent cx="1005840" cy="212090"/>
                <wp:effectExtent l="1905" t="635" r="1905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B01C4" w14:paraId="09AF9A3C" w14:textId="77777777">
                              <w:tc>
                                <w:tcPr>
                                  <w:tcW w:w="360" w:type="dxa"/>
                                </w:tcPr>
                                <w:p w14:paraId="202D5076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05748B13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630800F6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4519CBE3" w14:textId="77777777" w:rsidR="006B01C4" w:rsidRDefault="006B01C4"/>
                              </w:tc>
                            </w:tr>
                          </w:tbl>
                          <w:p w14:paraId="30BCB050" w14:textId="77777777" w:rsidR="006B01C4" w:rsidRDefault="006B01C4" w:rsidP="002D5B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79A6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3.5pt;margin-top:7.85pt;width:79.2pt;height:1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6B01C4" w14:paraId="09AF9A3C" w14:textId="77777777">
                        <w:tc>
                          <w:tcPr>
                            <w:tcW w:w="360" w:type="dxa"/>
                          </w:tcPr>
                          <w:p w14:paraId="202D5076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05748B13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630800F6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4519CBE3" w14:textId="77777777" w:rsidR="006B01C4" w:rsidRDefault="006B01C4"/>
                        </w:tc>
                      </w:tr>
                    </w:tbl>
                    <w:p w14:paraId="30BCB050" w14:textId="77777777" w:rsidR="006B01C4" w:rsidRDefault="006B01C4" w:rsidP="002D5B9C"/>
                  </w:txbxContent>
                </v:textbox>
              </v:shape>
            </w:pict>
          </mc:Fallback>
        </mc:AlternateContent>
      </w: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BFE37E9" wp14:editId="72B3C15B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914400" cy="22669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B01C4" w14:paraId="7818413E" w14:textId="77777777">
                              <w:tc>
                                <w:tcPr>
                                  <w:tcW w:w="360" w:type="dxa"/>
                                </w:tcPr>
                                <w:p w14:paraId="019165D0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41FB9F40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6D19270D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78FC09FE" w14:textId="77777777" w:rsidR="006B01C4" w:rsidRDefault="006B01C4"/>
                              </w:tc>
                            </w:tr>
                          </w:tbl>
                          <w:p w14:paraId="558BDDFC" w14:textId="77777777" w:rsidR="006B01C4" w:rsidRDefault="006B01C4" w:rsidP="002D5B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37E9" id="Text Box 14" o:spid="_x0000_s1027" type="#_x0000_t202" style="position:absolute;margin-left:1.1pt;margin-top:6.7pt;width:1in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W16wEAAMADAAAOAAAAZHJzL2Uyb0RvYy54bWysU9tu2zAMfR+wfxD0vtgJumA14hRdigwD&#10;ugvQ7QNkWbaFyaJGKbGzrx8l2+kub8P8IFAiechzSO/uxt6ws0KvwZZ8vco5U1ZCrW1b8q9fjq/e&#10;cO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6B01C4" w14:paraId="7818413E" w14:textId="77777777">
                        <w:tc>
                          <w:tcPr>
                            <w:tcW w:w="360" w:type="dxa"/>
                          </w:tcPr>
                          <w:p w14:paraId="019165D0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41FB9F40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6D19270D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78FC09FE" w14:textId="77777777" w:rsidR="006B01C4" w:rsidRDefault="006B01C4"/>
                        </w:tc>
                      </w:tr>
                    </w:tbl>
                    <w:p w14:paraId="558BDDFC" w14:textId="77777777" w:rsidR="006B01C4" w:rsidRDefault="006B01C4" w:rsidP="002D5B9C"/>
                  </w:txbxContent>
                </v:textbox>
              </v:shape>
            </w:pict>
          </mc:Fallback>
        </mc:AlternateContent>
      </w: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50DA67C" wp14:editId="27B8C894">
                <wp:simplePos x="0" y="0"/>
                <wp:positionH relativeFrom="column">
                  <wp:posOffset>3671570</wp:posOffset>
                </wp:positionH>
                <wp:positionV relativeFrom="paragraph">
                  <wp:posOffset>99695</wp:posOffset>
                </wp:positionV>
                <wp:extent cx="2286000" cy="182880"/>
                <wp:effectExtent l="0" t="635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B01C4" w14:paraId="2AF55F37" w14:textId="77777777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50C8E9FF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46C5C1C4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2BA745C9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4B2CF1BB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1642783D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0F0B85D1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48196B9B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1241FA7E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08337DCE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14:paraId="3A6E0CFF" w14:textId="77777777" w:rsidR="006B01C4" w:rsidRDefault="006B01C4"/>
                              </w:tc>
                            </w:tr>
                          </w:tbl>
                          <w:p w14:paraId="22528CE3" w14:textId="77777777" w:rsidR="006B01C4" w:rsidRDefault="006B01C4" w:rsidP="002D5B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A67C" id="Text Box 17" o:spid="_x0000_s1028" type="#_x0000_t202" style="position:absolute;margin-left:289.1pt;margin-top:7.85pt;width:180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6B01C4" w14:paraId="2AF55F37" w14:textId="77777777"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50C8E9FF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46C5C1C4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2BA745C9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4B2CF1BB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1642783D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0F0B85D1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48196B9B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1241FA7E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08337DCE" w14:textId="77777777"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14:paraId="3A6E0CFF" w14:textId="77777777" w:rsidR="006B01C4" w:rsidRDefault="006B01C4"/>
                        </w:tc>
                      </w:tr>
                    </w:tbl>
                    <w:p w14:paraId="22528CE3" w14:textId="77777777" w:rsidR="006B01C4" w:rsidRDefault="006B01C4" w:rsidP="002D5B9C"/>
                  </w:txbxContent>
                </v:textbox>
              </v:shape>
            </w:pict>
          </mc:Fallback>
        </mc:AlternateContent>
      </w: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F38E09" wp14:editId="789CD8EA">
                <wp:simplePos x="0" y="0"/>
                <wp:positionH relativeFrom="column">
                  <wp:posOffset>2848610</wp:posOffset>
                </wp:positionH>
                <wp:positionV relativeFrom="paragraph">
                  <wp:posOffset>99695</wp:posOffset>
                </wp:positionV>
                <wp:extent cx="640080" cy="274320"/>
                <wp:effectExtent l="0" t="635" r="1905" b="12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</w:tblGrid>
                            <w:tr w:rsidR="006B01C4" w14:paraId="0472B784" w14:textId="77777777">
                              <w:tc>
                                <w:tcPr>
                                  <w:tcW w:w="360" w:type="dxa"/>
                                </w:tcPr>
                                <w:p w14:paraId="42823618" w14:textId="77777777"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14:paraId="18620BFD" w14:textId="77777777" w:rsidR="006B01C4" w:rsidRDefault="006B01C4"/>
                              </w:tc>
                            </w:tr>
                          </w:tbl>
                          <w:p w14:paraId="3FF6E4D2" w14:textId="77777777" w:rsidR="006B01C4" w:rsidRDefault="006B01C4" w:rsidP="002D5B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8E09" id="Text Box 16" o:spid="_x0000_s1029" type="#_x0000_t202" style="position:absolute;margin-left:224.3pt;margin-top:7.85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</w:tblGrid>
                      <w:tr w:rsidR="006B01C4" w14:paraId="0472B784" w14:textId="77777777">
                        <w:tc>
                          <w:tcPr>
                            <w:tcW w:w="360" w:type="dxa"/>
                          </w:tcPr>
                          <w:p w14:paraId="42823618" w14:textId="77777777" w:rsidR="006B01C4" w:rsidRDefault="006B01C4"/>
                        </w:tc>
                        <w:tc>
                          <w:tcPr>
                            <w:tcW w:w="360" w:type="dxa"/>
                          </w:tcPr>
                          <w:p w14:paraId="18620BFD" w14:textId="77777777" w:rsidR="006B01C4" w:rsidRDefault="006B01C4"/>
                        </w:tc>
                      </w:tr>
                    </w:tbl>
                    <w:p w14:paraId="3FF6E4D2" w14:textId="77777777" w:rsidR="006B01C4" w:rsidRDefault="006B01C4" w:rsidP="002D5B9C"/>
                  </w:txbxContent>
                </v:textbox>
              </v:shape>
            </w:pict>
          </mc:Fallback>
        </mc:AlternateContent>
      </w:r>
    </w:p>
    <w:p w14:paraId="4F89325E" w14:textId="77777777" w:rsidR="002D5B9C" w:rsidRDefault="002D5B9C" w:rsidP="002D5B9C">
      <w:pPr>
        <w:rPr>
          <w:rFonts w:ascii="Helvetica*" w:hAnsi="Helvetica*"/>
          <w:sz w:val="20"/>
        </w:rPr>
      </w:pPr>
    </w:p>
    <w:p w14:paraId="5D5E2EF7" w14:textId="77777777" w:rsidR="00CA4CE2" w:rsidRPr="00ED3AED" w:rsidRDefault="00CA4CE2" w:rsidP="00CA4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Codi </w:t>
      </w:r>
      <w:r w:rsidRPr="00193EE0">
        <w:rPr>
          <w:rFonts w:ascii="Arial" w:hAnsi="Arial" w:cs="Arial"/>
          <w:b/>
        </w:rPr>
        <w:t>SWIFT</w:t>
      </w:r>
      <w:r>
        <w:rPr>
          <w:rFonts w:ascii="Arial" w:hAnsi="Arial" w:cs="Arial"/>
          <w:b/>
        </w:rPr>
        <w:t xml:space="preserve"> </w:t>
      </w:r>
      <w:r w:rsidRPr="00193EE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ED3AED">
        <w:rPr>
          <w:rFonts w:ascii="Arial" w:hAnsi="Arial" w:cs="Arial"/>
          <w:b/>
        </w:rPr>
        <w:t>BIC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39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CA4CE2" w:rsidRPr="00385B0E" w14:paraId="514E16A0" w14:textId="77777777" w:rsidTr="008058F2">
        <w:trPr>
          <w:trHeight w:val="454"/>
        </w:trPr>
        <w:tc>
          <w:tcPr>
            <w:tcW w:w="361" w:type="dxa"/>
          </w:tcPr>
          <w:p w14:paraId="013CAC60" w14:textId="77777777" w:rsidR="00CA4CE2" w:rsidRPr="00385B0E" w:rsidRDefault="00CA4CE2" w:rsidP="008058F2"/>
        </w:tc>
        <w:tc>
          <w:tcPr>
            <w:tcW w:w="362" w:type="dxa"/>
          </w:tcPr>
          <w:p w14:paraId="0FAD8EE8" w14:textId="77777777" w:rsidR="00CA4CE2" w:rsidRPr="00385B0E" w:rsidRDefault="00CA4CE2" w:rsidP="008058F2"/>
        </w:tc>
        <w:tc>
          <w:tcPr>
            <w:tcW w:w="361" w:type="dxa"/>
          </w:tcPr>
          <w:p w14:paraId="10501E52" w14:textId="77777777" w:rsidR="00CA4CE2" w:rsidRPr="00385B0E" w:rsidRDefault="00CA4CE2" w:rsidP="008058F2"/>
        </w:tc>
        <w:tc>
          <w:tcPr>
            <w:tcW w:w="361" w:type="dxa"/>
          </w:tcPr>
          <w:p w14:paraId="6CA7EC11" w14:textId="77777777" w:rsidR="00CA4CE2" w:rsidRPr="00385B0E" w:rsidRDefault="00CA4CE2" w:rsidP="008058F2"/>
        </w:tc>
        <w:tc>
          <w:tcPr>
            <w:tcW w:w="361" w:type="dxa"/>
          </w:tcPr>
          <w:p w14:paraId="01183A2F" w14:textId="77777777" w:rsidR="00CA4CE2" w:rsidRPr="00385B0E" w:rsidRDefault="00CA4CE2" w:rsidP="008058F2"/>
        </w:tc>
        <w:tc>
          <w:tcPr>
            <w:tcW w:w="361" w:type="dxa"/>
          </w:tcPr>
          <w:p w14:paraId="197CCB75" w14:textId="77777777" w:rsidR="00CA4CE2" w:rsidRPr="00385B0E" w:rsidRDefault="00CA4CE2" w:rsidP="008058F2"/>
        </w:tc>
        <w:tc>
          <w:tcPr>
            <w:tcW w:w="361" w:type="dxa"/>
          </w:tcPr>
          <w:p w14:paraId="63960BB0" w14:textId="77777777" w:rsidR="00CA4CE2" w:rsidRPr="00385B0E" w:rsidRDefault="00CA4CE2" w:rsidP="008058F2"/>
        </w:tc>
        <w:tc>
          <w:tcPr>
            <w:tcW w:w="361" w:type="dxa"/>
          </w:tcPr>
          <w:p w14:paraId="0E4B4F85" w14:textId="77777777" w:rsidR="00CA4CE2" w:rsidRPr="00385B0E" w:rsidRDefault="00CA4CE2" w:rsidP="008058F2"/>
        </w:tc>
        <w:tc>
          <w:tcPr>
            <w:tcW w:w="361" w:type="dxa"/>
          </w:tcPr>
          <w:p w14:paraId="7A3664C0" w14:textId="77777777" w:rsidR="00CA4CE2" w:rsidRPr="00385B0E" w:rsidRDefault="00CA4CE2" w:rsidP="008058F2"/>
        </w:tc>
        <w:tc>
          <w:tcPr>
            <w:tcW w:w="361" w:type="dxa"/>
          </w:tcPr>
          <w:p w14:paraId="13C405E0" w14:textId="77777777" w:rsidR="00CA4CE2" w:rsidRPr="00385B0E" w:rsidRDefault="00CA4CE2" w:rsidP="008058F2"/>
        </w:tc>
        <w:tc>
          <w:tcPr>
            <w:tcW w:w="361" w:type="dxa"/>
            <w:tcBorders>
              <w:right w:val="single" w:sz="4" w:space="0" w:color="auto"/>
            </w:tcBorders>
          </w:tcPr>
          <w:p w14:paraId="62221A0C" w14:textId="77777777" w:rsidR="00CA4CE2" w:rsidRPr="00385B0E" w:rsidRDefault="00CA4CE2" w:rsidP="008058F2"/>
        </w:tc>
      </w:tr>
    </w:tbl>
    <w:p w14:paraId="3BC6D0EA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43A8DB5" wp14:editId="455B269B">
                <wp:simplePos x="0" y="0"/>
                <wp:positionH relativeFrom="column">
                  <wp:posOffset>13970</wp:posOffset>
                </wp:positionH>
                <wp:positionV relativeFrom="paragraph">
                  <wp:posOffset>121920</wp:posOffset>
                </wp:positionV>
                <wp:extent cx="6120130" cy="0"/>
                <wp:effectExtent l="9525" t="9525" r="13970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58FC6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6pt" to="48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4K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" o:allowincell="f" strokeweight=".5pt"/>
            </w:pict>
          </mc:Fallback>
        </mc:AlternateContent>
      </w:r>
    </w:p>
    <w:p w14:paraId="55498436" w14:textId="77777777" w:rsidR="002D5B9C" w:rsidRDefault="002D5B9C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Adreça</w:t>
      </w:r>
    </w:p>
    <w:p w14:paraId="0061F858" w14:textId="77777777" w:rsidR="002D5B9C" w:rsidRDefault="002D5B9C" w:rsidP="002D5B9C">
      <w:pPr>
        <w:rPr>
          <w:rFonts w:ascii="Helvetica*" w:hAnsi="Helvetica*"/>
          <w:sz w:val="20"/>
        </w:rPr>
      </w:pPr>
    </w:p>
    <w:p w14:paraId="4980EA96" w14:textId="77777777" w:rsidR="002D5B9C" w:rsidRDefault="002D5B9C" w:rsidP="002D5B9C">
      <w:pPr>
        <w:rPr>
          <w:rFonts w:ascii="Helvetica*" w:hAnsi="Helvetica*"/>
          <w:sz w:val="20"/>
        </w:rPr>
      </w:pPr>
    </w:p>
    <w:p w14:paraId="71B4532F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4E4D795" wp14:editId="6A2F4FB6">
                <wp:simplePos x="0" y="0"/>
                <wp:positionH relativeFrom="column">
                  <wp:posOffset>13970</wp:posOffset>
                </wp:positionH>
                <wp:positionV relativeFrom="paragraph">
                  <wp:posOffset>49530</wp:posOffset>
                </wp:positionV>
                <wp:extent cx="6120130" cy="0"/>
                <wp:effectExtent l="9525" t="6985" r="13970" b="1206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B869D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pt" to="48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4w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" o:allowincell="f" strokeweight=".5pt"/>
            </w:pict>
          </mc:Fallback>
        </mc:AlternateContent>
      </w:r>
    </w:p>
    <w:p w14:paraId="2DE8205F" w14:textId="77777777" w:rsidR="002D5B9C" w:rsidRDefault="002D5B9C" w:rsidP="002D5B9C">
      <w:pPr>
        <w:tabs>
          <w:tab w:val="left" w:pos="2835"/>
        </w:tabs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Codi postal</w:t>
      </w:r>
      <w:r>
        <w:rPr>
          <w:rFonts w:ascii="Helvetica*" w:hAnsi="Helvetica*"/>
          <w:sz w:val="20"/>
        </w:rPr>
        <w:tab/>
        <w:t>Població</w:t>
      </w:r>
    </w:p>
    <w:p w14:paraId="3D2E9E60" w14:textId="77777777" w:rsidR="002D5B9C" w:rsidRDefault="002D5B9C" w:rsidP="002D5B9C">
      <w:pPr>
        <w:rPr>
          <w:rFonts w:ascii="Helvetica*" w:hAnsi="Helvetica*"/>
          <w:sz w:val="20"/>
        </w:rPr>
      </w:pPr>
    </w:p>
    <w:p w14:paraId="407E95C0" w14:textId="77777777" w:rsidR="002D5B9C" w:rsidRDefault="002D5B9C" w:rsidP="002D5B9C">
      <w:pPr>
        <w:rPr>
          <w:rFonts w:ascii="Helvetica*" w:hAnsi="Helvetica*"/>
          <w:sz w:val="20"/>
        </w:rPr>
      </w:pPr>
    </w:p>
    <w:p w14:paraId="5343CE86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411D821" wp14:editId="2B9D29C1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6120130" cy="0"/>
                <wp:effectExtent l="9525" t="12700" r="13970" b="1587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5FCD1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1pt" to="48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" o:allowincell="f" strokeweight="1.5pt"/>
            </w:pict>
          </mc:Fallback>
        </mc:AlternateContent>
      </w:r>
    </w:p>
    <w:p w14:paraId="6B56DA78" w14:textId="77777777" w:rsidR="002D5B9C" w:rsidRDefault="002D5B9C" w:rsidP="002D5B9C">
      <w:pPr>
        <w:rPr>
          <w:rFonts w:ascii="Helvetica*" w:hAnsi="Helvetica*"/>
          <w:sz w:val="20"/>
        </w:rPr>
      </w:pPr>
    </w:p>
    <w:p w14:paraId="7E082E18" w14:textId="77777777" w:rsidR="002D5B9C" w:rsidRDefault="002D5B9C" w:rsidP="002D5B9C">
      <w:pPr>
        <w:rPr>
          <w:rFonts w:ascii="Helvetica*" w:hAnsi="Helvetica*"/>
          <w:sz w:val="20"/>
        </w:rPr>
      </w:pPr>
    </w:p>
    <w:p w14:paraId="1ADD3C57" w14:textId="77777777"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7579AB1" wp14:editId="06D66061">
                <wp:simplePos x="0" y="0"/>
                <wp:positionH relativeFrom="column">
                  <wp:posOffset>13970</wp:posOffset>
                </wp:positionH>
                <wp:positionV relativeFrom="paragraph">
                  <wp:posOffset>29845</wp:posOffset>
                </wp:positionV>
                <wp:extent cx="6120130" cy="0"/>
                <wp:effectExtent l="9525" t="9525" r="13970" b="952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D1185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35pt" to="48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Dw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" o:allowincell="f" strokeweight="1.5pt"/>
            </w:pict>
          </mc:Fallback>
        </mc:AlternateContent>
      </w:r>
    </w:p>
    <w:p w14:paraId="3460A58E" w14:textId="77777777" w:rsidR="002D5B9C" w:rsidRDefault="002D5B9C" w:rsidP="002D5B9C">
      <w:pPr>
        <w:tabs>
          <w:tab w:val="left" w:pos="6237"/>
        </w:tabs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>Sota la meva respon</w:t>
      </w:r>
      <w:r w:rsidR="00E52C14">
        <w:rPr>
          <w:rFonts w:ascii="Helvetica*" w:hAnsi="Helvetica*"/>
          <w:sz w:val="18"/>
        </w:rPr>
        <w:t xml:space="preserve">sabilitat, declaro que aquestes                                       </w:t>
      </w:r>
      <w:r>
        <w:rPr>
          <w:rFonts w:ascii="Helvetica*" w:hAnsi="Helvetica*"/>
          <w:sz w:val="18"/>
        </w:rPr>
        <w:t>Diligència de conformitat de l’entitat.</w:t>
      </w:r>
    </w:p>
    <w:p w14:paraId="7ABC0B27" w14:textId="77777777" w:rsidR="002D5B9C" w:rsidRDefault="002D5B9C" w:rsidP="002D5B9C">
      <w:pPr>
        <w:tabs>
          <w:tab w:val="left" w:pos="6237"/>
        </w:tabs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>dades corresponen al compte corrent o a la llibret</w:t>
      </w:r>
      <w:r w:rsidR="00E52C14">
        <w:rPr>
          <w:rFonts w:ascii="Helvetica*" w:hAnsi="Helvetica*"/>
          <w:sz w:val="18"/>
        </w:rPr>
        <w:t xml:space="preserve">a d’estalvis                        </w:t>
      </w:r>
      <w:r>
        <w:rPr>
          <w:rFonts w:ascii="Helvetica*" w:hAnsi="Helvetica*"/>
          <w:sz w:val="18"/>
        </w:rPr>
        <w:t>Aquestes dades coincideixen amb les</w:t>
      </w:r>
    </w:p>
    <w:p w14:paraId="1B04DDD1" w14:textId="77777777" w:rsidR="002D5B9C" w:rsidRDefault="00E52C14" w:rsidP="002D5B9C">
      <w:pPr>
        <w:tabs>
          <w:tab w:val="left" w:pos="6237"/>
        </w:tabs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 xml:space="preserve">oberts a nom meu.                                                                                           </w:t>
      </w:r>
      <w:r w:rsidR="002D5B9C">
        <w:rPr>
          <w:rFonts w:ascii="Helvetica*" w:hAnsi="Helvetica*"/>
          <w:sz w:val="18"/>
        </w:rPr>
        <w:t>existents en aquesta oficina.</w:t>
      </w:r>
    </w:p>
    <w:p w14:paraId="24BE5E23" w14:textId="77777777" w:rsidR="002D5B9C" w:rsidRDefault="00966031" w:rsidP="002D5B9C">
      <w:pPr>
        <w:rPr>
          <w:rFonts w:ascii="Helvetica*" w:hAnsi="Helvetica*"/>
          <w:sz w:val="18"/>
        </w:rPr>
      </w:pPr>
      <w:r>
        <w:rPr>
          <w:rFonts w:ascii="Helvetica*" w:hAnsi="Helvetica*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93C282D" wp14:editId="43DE365E">
                <wp:simplePos x="0" y="0"/>
                <wp:positionH relativeFrom="column">
                  <wp:posOffset>3736340</wp:posOffset>
                </wp:positionH>
                <wp:positionV relativeFrom="paragraph">
                  <wp:posOffset>59055</wp:posOffset>
                </wp:positionV>
                <wp:extent cx="2160270" cy="0"/>
                <wp:effectExtent l="7620" t="7620" r="13335" b="1143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FA156"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4.65pt" to="464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6a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" o:allowincell="f" strokeweight=".5pt"/>
            </w:pict>
          </mc:Fallback>
        </mc:AlternateContent>
      </w:r>
      <w:r>
        <w:rPr>
          <w:rFonts w:ascii="Helvetica*" w:hAnsi="Helvetica*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ED87CD4" wp14:editId="1239B233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3108960" cy="0"/>
                <wp:effectExtent l="9525" t="7620" r="5715" b="1143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60A10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65pt" to="245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QuFAIAACk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" o:allowincell="f" strokeweight=".5pt"/>
            </w:pict>
          </mc:Fallback>
        </mc:AlternateContent>
      </w:r>
    </w:p>
    <w:p w14:paraId="362E3BEF" w14:textId="77777777" w:rsidR="002D5B9C" w:rsidRDefault="002D5B9C" w:rsidP="002D5B9C">
      <w:pPr>
        <w:tabs>
          <w:tab w:val="left" w:pos="6237"/>
        </w:tabs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>Localitat i data</w:t>
      </w:r>
      <w:r>
        <w:rPr>
          <w:rFonts w:ascii="Helvetica*" w:hAnsi="Helvetica*"/>
          <w:sz w:val="18"/>
        </w:rPr>
        <w:tab/>
        <w:t>El/la director/a,</w:t>
      </w:r>
    </w:p>
    <w:p w14:paraId="26BE03C9" w14:textId="77777777" w:rsidR="002D5B9C" w:rsidRDefault="002D5B9C" w:rsidP="002D5B9C">
      <w:pPr>
        <w:rPr>
          <w:rFonts w:ascii="Helvetica*" w:hAnsi="Helvetica*"/>
          <w:sz w:val="18"/>
        </w:rPr>
      </w:pPr>
    </w:p>
    <w:p w14:paraId="62A40631" w14:textId="77777777" w:rsidR="002D5B9C" w:rsidRDefault="002D5B9C" w:rsidP="002D5B9C">
      <w:pPr>
        <w:rPr>
          <w:rFonts w:ascii="Helvetica*" w:hAnsi="Helvetica*"/>
          <w:sz w:val="18"/>
        </w:rPr>
      </w:pPr>
    </w:p>
    <w:p w14:paraId="498E6D47" w14:textId="77777777" w:rsidR="002D5B9C" w:rsidRDefault="00966031" w:rsidP="002D5B9C">
      <w:pPr>
        <w:rPr>
          <w:rFonts w:ascii="Helvetica*" w:hAnsi="Helvetica*"/>
          <w:sz w:val="18"/>
        </w:rPr>
      </w:pPr>
      <w:r>
        <w:rPr>
          <w:rFonts w:ascii="Helvetica*" w:hAnsi="Helvetica*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A76188E" wp14:editId="2F98EB1C">
                <wp:simplePos x="0" y="0"/>
                <wp:positionH relativeFrom="column">
                  <wp:posOffset>13970</wp:posOffset>
                </wp:positionH>
                <wp:positionV relativeFrom="paragraph">
                  <wp:posOffset>81915</wp:posOffset>
                </wp:positionV>
                <wp:extent cx="3108960" cy="0"/>
                <wp:effectExtent l="9525" t="13335" r="5715" b="571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CA763"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45pt" to="245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0y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" o:allowincell="f" strokeweight=".5pt"/>
            </w:pict>
          </mc:Fallback>
        </mc:AlternateContent>
      </w:r>
    </w:p>
    <w:p w14:paraId="780310B6" w14:textId="77777777" w:rsidR="002D5B9C" w:rsidRDefault="002D5B9C" w:rsidP="002D5B9C">
      <w:pPr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>Signatura</w:t>
      </w:r>
    </w:p>
    <w:p w14:paraId="28A500BE" w14:textId="77777777" w:rsidR="002D5B9C" w:rsidRDefault="00966031" w:rsidP="002D5B9C">
      <w:pPr>
        <w:rPr>
          <w:rFonts w:ascii="Helvetica*" w:hAnsi="Helvetica*"/>
          <w:sz w:val="18"/>
        </w:rPr>
      </w:pPr>
      <w:r>
        <w:rPr>
          <w:rFonts w:ascii="Helvetica*" w:hAnsi="Helvetica*"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8805DC0" wp14:editId="0F995AA8">
                <wp:simplePos x="0" y="0"/>
                <wp:positionH relativeFrom="column">
                  <wp:posOffset>3797300</wp:posOffset>
                </wp:positionH>
                <wp:positionV relativeFrom="paragraph">
                  <wp:posOffset>69215</wp:posOffset>
                </wp:positionV>
                <wp:extent cx="2160270" cy="0"/>
                <wp:effectExtent l="11430" t="6350" r="9525" b="1270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F2C26"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pt,5.45pt" to="469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L1EQIAACk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" o:allowincell="f"/>
            </w:pict>
          </mc:Fallback>
        </mc:AlternateContent>
      </w:r>
    </w:p>
    <w:p w14:paraId="5D1A3EC8" w14:textId="77777777" w:rsidR="00404FB1" w:rsidRPr="00560D80" w:rsidRDefault="002D5B9C" w:rsidP="008C24F0">
      <w:pPr>
        <w:tabs>
          <w:tab w:val="left" w:pos="6237"/>
        </w:tabs>
        <w:rPr>
          <w:szCs w:val="20"/>
        </w:rPr>
      </w:pPr>
      <w:r>
        <w:rPr>
          <w:rFonts w:ascii="Helvetica*" w:hAnsi="Helvetica*"/>
          <w:sz w:val="18"/>
        </w:rPr>
        <w:tab/>
        <w:t>Signat i segellat</w:t>
      </w:r>
    </w:p>
    <w:sectPr w:rsidR="00404FB1" w:rsidRPr="00560D80" w:rsidSect="00600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086D" w14:textId="77777777" w:rsidR="00600A44" w:rsidRDefault="00600A44">
      <w:r>
        <w:separator/>
      </w:r>
    </w:p>
  </w:endnote>
  <w:endnote w:type="continuationSeparator" w:id="0">
    <w:p w14:paraId="56AC6376" w14:textId="77777777" w:rsidR="00600A44" w:rsidRDefault="0060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7CEF" w14:textId="77777777" w:rsidR="002C13B2" w:rsidRDefault="002C13B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12AB" w14:textId="77777777" w:rsidR="006B01C4" w:rsidRDefault="006B01C4">
    <w:pPr>
      <w:pStyle w:val="Peu"/>
      <w:ind w:hanging="900"/>
    </w:pPr>
    <w:r>
      <w:t>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FD2D" w14:textId="77777777" w:rsidR="002C13B2" w:rsidRDefault="002C13B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2A5F" w14:textId="77777777" w:rsidR="00600A44" w:rsidRDefault="00600A44">
      <w:r>
        <w:separator/>
      </w:r>
    </w:p>
  </w:footnote>
  <w:footnote w:type="continuationSeparator" w:id="0">
    <w:p w14:paraId="4EFEE1F9" w14:textId="77777777" w:rsidR="00600A44" w:rsidRDefault="0060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7DFA" w14:textId="77777777" w:rsidR="002C13B2" w:rsidRDefault="002C13B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2129" w14:textId="77777777" w:rsidR="006B01C4" w:rsidRDefault="00966031">
    <w:pPr>
      <w:pStyle w:val="Capalera"/>
    </w:pPr>
    <w:r w:rsidRPr="00757505">
      <w:rPr>
        <w:noProof/>
      </w:rPr>
      <w:drawing>
        <wp:inline distT="0" distB="0" distL="0" distR="0" wp14:anchorId="5CFECE6D" wp14:editId="36421506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88F0" w14:textId="77777777" w:rsidR="002C13B2" w:rsidRDefault="002C13B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880"/>
    <w:multiLevelType w:val="hybridMultilevel"/>
    <w:tmpl w:val="8DB27122"/>
    <w:lvl w:ilvl="0" w:tplc="3A0093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0E8"/>
    <w:multiLevelType w:val="hybridMultilevel"/>
    <w:tmpl w:val="811693C2"/>
    <w:lvl w:ilvl="0" w:tplc="02967C6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93CAA"/>
    <w:multiLevelType w:val="hybridMultilevel"/>
    <w:tmpl w:val="0C1ABDE0"/>
    <w:lvl w:ilvl="0" w:tplc="64D80B8E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1F2459A3"/>
    <w:multiLevelType w:val="hybridMultilevel"/>
    <w:tmpl w:val="8BF841DA"/>
    <w:lvl w:ilvl="0" w:tplc="C45A63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F4733"/>
    <w:multiLevelType w:val="hybridMultilevel"/>
    <w:tmpl w:val="1876BB12"/>
    <w:lvl w:ilvl="0" w:tplc="040A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96552">
    <w:abstractNumId w:val="3"/>
  </w:num>
  <w:num w:numId="2" w16cid:durableId="1730566944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576170">
    <w:abstractNumId w:val="1"/>
  </w:num>
  <w:num w:numId="4" w16cid:durableId="1273712187">
    <w:abstractNumId w:val="2"/>
  </w:num>
  <w:num w:numId="5" w16cid:durableId="17199340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C6"/>
    <w:rsid w:val="00027B08"/>
    <w:rsid w:val="00045040"/>
    <w:rsid w:val="00062333"/>
    <w:rsid w:val="00074B7A"/>
    <w:rsid w:val="000B52E0"/>
    <w:rsid w:val="000F709B"/>
    <w:rsid w:val="00103886"/>
    <w:rsid w:val="00122BD7"/>
    <w:rsid w:val="001577A2"/>
    <w:rsid w:val="001647C9"/>
    <w:rsid w:val="00166896"/>
    <w:rsid w:val="00207621"/>
    <w:rsid w:val="00240C64"/>
    <w:rsid w:val="002752F3"/>
    <w:rsid w:val="002B43CA"/>
    <w:rsid w:val="002C13B2"/>
    <w:rsid w:val="002D5B9C"/>
    <w:rsid w:val="002E4792"/>
    <w:rsid w:val="003518EC"/>
    <w:rsid w:val="00357B37"/>
    <w:rsid w:val="0038308F"/>
    <w:rsid w:val="003C12C2"/>
    <w:rsid w:val="003D6750"/>
    <w:rsid w:val="003F5F3C"/>
    <w:rsid w:val="00404FB1"/>
    <w:rsid w:val="00411EBD"/>
    <w:rsid w:val="00412EC8"/>
    <w:rsid w:val="004214B0"/>
    <w:rsid w:val="00424F43"/>
    <w:rsid w:val="00433299"/>
    <w:rsid w:val="00447B37"/>
    <w:rsid w:val="00472217"/>
    <w:rsid w:val="004731E2"/>
    <w:rsid w:val="004A48D7"/>
    <w:rsid w:val="004B7C9B"/>
    <w:rsid w:val="004C60DF"/>
    <w:rsid w:val="004D3AAB"/>
    <w:rsid w:val="004D72E4"/>
    <w:rsid w:val="005037D7"/>
    <w:rsid w:val="00560D80"/>
    <w:rsid w:val="00574E32"/>
    <w:rsid w:val="00580E35"/>
    <w:rsid w:val="00582A9C"/>
    <w:rsid w:val="00586CF9"/>
    <w:rsid w:val="005A7CDB"/>
    <w:rsid w:val="005C43C5"/>
    <w:rsid w:val="005D7557"/>
    <w:rsid w:val="00600A44"/>
    <w:rsid w:val="0065292D"/>
    <w:rsid w:val="00670BEC"/>
    <w:rsid w:val="00695CCE"/>
    <w:rsid w:val="006B01C4"/>
    <w:rsid w:val="007065E7"/>
    <w:rsid w:val="00720EFD"/>
    <w:rsid w:val="00726522"/>
    <w:rsid w:val="00740E7D"/>
    <w:rsid w:val="00772CF2"/>
    <w:rsid w:val="007869E2"/>
    <w:rsid w:val="00790CE4"/>
    <w:rsid w:val="007A2E86"/>
    <w:rsid w:val="007C2E51"/>
    <w:rsid w:val="007E711E"/>
    <w:rsid w:val="007F002D"/>
    <w:rsid w:val="008058F2"/>
    <w:rsid w:val="008438F1"/>
    <w:rsid w:val="00860522"/>
    <w:rsid w:val="00863C4C"/>
    <w:rsid w:val="00885AB2"/>
    <w:rsid w:val="00886989"/>
    <w:rsid w:val="008A1633"/>
    <w:rsid w:val="008B3B0C"/>
    <w:rsid w:val="008B67DE"/>
    <w:rsid w:val="008C24F0"/>
    <w:rsid w:val="008C35CD"/>
    <w:rsid w:val="008C545E"/>
    <w:rsid w:val="008D403B"/>
    <w:rsid w:val="008E6CBC"/>
    <w:rsid w:val="008E6F25"/>
    <w:rsid w:val="0090518A"/>
    <w:rsid w:val="0091593F"/>
    <w:rsid w:val="00932F89"/>
    <w:rsid w:val="009353B7"/>
    <w:rsid w:val="00954579"/>
    <w:rsid w:val="00965F54"/>
    <w:rsid w:val="00966031"/>
    <w:rsid w:val="009702D1"/>
    <w:rsid w:val="009A3E1C"/>
    <w:rsid w:val="009D4E8A"/>
    <w:rsid w:val="00A1271A"/>
    <w:rsid w:val="00A3687D"/>
    <w:rsid w:val="00A51A2D"/>
    <w:rsid w:val="00AA5CB5"/>
    <w:rsid w:val="00AB3BA9"/>
    <w:rsid w:val="00AB7846"/>
    <w:rsid w:val="00AD1841"/>
    <w:rsid w:val="00AD1B25"/>
    <w:rsid w:val="00AD7224"/>
    <w:rsid w:val="00AE4B68"/>
    <w:rsid w:val="00B23A4D"/>
    <w:rsid w:val="00B338E3"/>
    <w:rsid w:val="00B83682"/>
    <w:rsid w:val="00BA6E18"/>
    <w:rsid w:val="00BC1F7E"/>
    <w:rsid w:val="00BD77CF"/>
    <w:rsid w:val="00BE4897"/>
    <w:rsid w:val="00BE4921"/>
    <w:rsid w:val="00BE6483"/>
    <w:rsid w:val="00C16A06"/>
    <w:rsid w:val="00C20D3D"/>
    <w:rsid w:val="00C40CD8"/>
    <w:rsid w:val="00CA4CE2"/>
    <w:rsid w:val="00CA66B0"/>
    <w:rsid w:val="00CB3B7E"/>
    <w:rsid w:val="00CD443B"/>
    <w:rsid w:val="00D27F53"/>
    <w:rsid w:val="00D37E76"/>
    <w:rsid w:val="00D86A2E"/>
    <w:rsid w:val="00DA7D1D"/>
    <w:rsid w:val="00DB5558"/>
    <w:rsid w:val="00DB5617"/>
    <w:rsid w:val="00DC38C6"/>
    <w:rsid w:val="00DD5CB4"/>
    <w:rsid w:val="00DE12C0"/>
    <w:rsid w:val="00DE1E5C"/>
    <w:rsid w:val="00DF17F5"/>
    <w:rsid w:val="00E52C14"/>
    <w:rsid w:val="00E748E5"/>
    <w:rsid w:val="00E8038C"/>
    <w:rsid w:val="00E8366F"/>
    <w:rsid w:val="00ED155A"/>
    <w:rsid w:val="00F12201"/>
    <w:rsid w:val="00F27EBB"/>
    <w:rsid w:val="00F512FD"/>
    <w:rsid w:val="00F529A1"/>
    <w:rsid w:val="00F7724E"/>
    <w:rsid w:val="00F812BD"/>
    <w:rsid w:val="00F82EFE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39CC87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A2D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3">
    <w:name w:val="heading 3"/>
    <w:basedOn w:val="Normal"/>
    <w:next w:val="Normal"/>
    <w:link w:val="Ttol3Car"/>
    <w:qFormat/>
    <w:rsid w:val="002D5B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independent21">
    <w:name w:val="Text independent 21"/>
    <w:basedOn w:val="Normal"/>
    <w:rsid w:val="0016689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xtdeglobus">
    <w:name w:val="Balloon Text"/>
    <w:basedOn w:val="Normal"/>
    <w:link w:val="TextdeglobusCar"/>
    <w:rsid w:val="00DA7D1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A7D1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qFormat/>
    <w:rsid w:val="00BE492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diHTML">
    <w:name w:val="HTML Code"/>
    <w:unhideWhenUsed/>
    <w:rsid w:val="00424F43"/>
    <w:rPr>
      <w:rFonts w:ascii="Arial Unicode MS" w:eastAsia="Arial Unicode MS" w:hAnsi="Arial Unicode MS" w:cs="Arial Unicode MS" w:hint="eastAsia"/>
      <w:sz w:val="20"/>
      <w:szCs w:val="20"/>
    </w:rPr>
  </w:style>
  <w:style w:type="paragraph" w:styleId="Sagniadetextindependent">
    <w:name w:val="Body Text Indent"/>
    <w:basedOn w:val="Normal"/>
    <w:link w:val="SagniadetextindependentCar"/>
    <w:rsid w:val="00B338E3"/>
    <w:pPr>
      <w:ind w:left="851" w:hanging="851"/>
      <w:jc w:val="both"/>
    </w:pPr>
    <w:rPr>
      <w:rFonts w:ascii="Arial" w:hAnsi="Arial"/>
      <w:sz w:val="22"/>
      <w:szCs w:val="20"/>
    </w:rPr>
  </w:style>
  <w:style w:type="character" w:customStyle="1" w:styleId="SagniadetextindependentCar">
    <w:name w:val="Sagnia de text independent Car"/>
    <w:link w:val="Sagniadetextindependent"/>
    <w:rsid w:val="00B338E3"/>
    <w:rPr>
      <w:rFonts w:ascii="Arial" w:hAnsi="Arial"/>
      <w:sz w:val="22"/>
      <w:lang w:val="ca-ES"/>
    </w:rPr>
  </w:style>
  <w:style w:type="paragraph" w:styleId="NormalWeb">
    <w:name w:val="Normal (Web)"/>
    <w:basedOn w:val="Normal"/>
    <w:uiPriority w:val="99"/>
    <w:unhideWhenUsed/>
    <w:rsid w:val="00954579"/>
    <w:pPr>
      <w:spacing w:before="100" w:beforeAutospacing="1" w:after="100" w:afterAutospacing="1"/>
    </w:pPr>
    <w:rPr>
      <w:lang w:val="es-ES"/>
    </w:rPr>
  </w:style>
  <w:style w:type="paragraph" w:styleId="Textindependent">
    <w:name w:val="Body Text"/>
    <w:basedOn w:val="Normal"/>
    <w:link w:val="TextindependentCar"/>
    <w:rsid w:val="00C40CD8"/>
    <w:pPr>
      <w:spacing w:after="120"/>
    </w:pPr>
    <w:rPr>
      <w:lang w:val="es-ES"/>
    </w:rPr>
  </w:style>
  <w:style w:type="character" w:customStyle="1" w:styleId="TextindependentCar">
    <w:name w:val="Text independent Car"/>
    <w:link w:val="Textindependent"/>
    <w:rsid w:val="00C40CD8"/>
    <w:rPr>
      <w:sz w:val="24"/>
      <w:szCs w:val="24"/>
    </w:rPr>
  </w:style>
  <w:style w:type="paragraph" w:styleId="Textindependent2">
    <w:name w:val="Body Text 2"/>
    <w:basedOn w:val="Normal"/>
    <w:link w:val="Textindependent2Car"/>
    <w:rsid w:val="00C40CD8"/>
    <w:pPr>
      <w:spacing w:after="120" w:line="480" w:lineRule="auto"/>
    </w:pPr>
    <w:rPr>
      <w:lang w:val="es-ES"/>
    </w:rPr>
  </w:style>
  <w:style w:type="character" w:customStyle="1" w:styleId="Textindependent2Car">
    <w:name w:val="Text independent 2 Car"/>
    <w:link w:val="Textindependent2"/>
    <w:rsid w:val="00C40CD8"/>
    <w:rPr>
      <w:sz w:val="24"/>
      <w:szCs w:val="24"/>
    </w:rPr>
  </w:style>
  <w:style w:type="paragraph" w:styleId="Ttol">
    <w:name w:val="Title"/>
    <w:basedOn w:val="Normal"/>
    <w:link w:val="TtolCar"/>
    <w:qFormat/>
    <w:rsid w:val="00C40CD8"/>
    <w:pPr>
      <w:jc w:val="center"/>
    </w:pPr>
    <w:rPr>
      <w:b/>
      <w:bCs/>
    </w:rPr>
  </w:style>
  <w:style w:type="character" w:customStyle="1" w:styleId="TtolCar">
    <w:name w:val="Títol Car"/>
    <w:link w:val="Ttol"/>
    <w:rsid w:val="00C40CD8"/>
    <w:rPr>
      <w:b/>
      <w:bCs/>
      <w:sz w:val="24"/>
      <w:szCs w:val="24"/>
      <w:lang w:val="ca-ES"/>
    </w:rPr>
  </w:style>
  <w:style w:type="paragraph" w:customStyle="1" w:styleId="Default">
    <w:name w:val="Default"/>
    <w:rsid w:val="00863C4C"/>
    <w:pPr>
      <w:autoSpaceDE w:val="0"/>
      <w:autoSpaceDN w:val="0"/>
      <w:adjustRightInd w:val="0"/>
    </w:pPr>
    <w:rPr>
      <w:rFonts w:ascii="Univers LT Std 55" w:hAnsi="Univers LT Std 55" w:cs="Univers LT Std 55"/>
      <w:color w:val="000000"/>
      <w:sz w:val="24"/>
      <w:szCs w:val="24"/>
      <w:lang w:val="es-ES" w:eastAsia="es-ES"/>
    </w:rPr>
  </w:style>
  <w:style w:type="paragraph" w:customStyle="1" w:styleId="Contingutdelataula">
    <w:name w:val="Contingut de la taula"/>
    <w:basedOn w:val="Normal"/>
    <w:rsid w:val="003C12C2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character" w:customStyle="1" w:styleId="Ttol3Car">
    <w:name w:val="Títol 3 Car"/>
    <w:link w:val="Ttol3"/>
    <w:semiHidden/>
    <w:rsid w:val="002D5B9C"/>
    <w:rPr>
      <w:rFonts w:ascii="Cambria" w:eastAsia="Times New Roman" w:hAnsi="Cambria" w:cs="Times New Roman"/>
      <w:b/>
      <w:bCs/>
      <w:sz w:val="26"/>
      <w:szCs w:val="2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45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558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94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3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\Datos%20de%20programa\Microsoft\Plantillas\ModOfici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ModOfici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Hble</vt:lpstr>
      <vt:lpstr>Hble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Godia Canaleta</dc:creator>
  <cp:keywords/>
  <dc:description/>
  <cp:lastModifiedBy>Anna Maria AMG. Godia</cp:lastModifiedBy>
  <cp:revision>2</cp:revision>
  <cp:lastPrinted>2014-02-27T07:27:00Z</cp:lastPrinted>
  <dcterms:created xsi:type="dcterms:W3CDTF">2024-04-19T08:17:00Z</dcterms:created>
  <dcterms:modified xsi:type="dcterms:W3CDTF">2024-04-19T08:17:00Z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